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02" w:rsidRPr="004B5005" w:rsidRDefault="00586A02" w:rsidP="00586A02">
      <w:pPr>
        <w:jc w:val="center"/>
        <w:rPr>
          <w:rFonts w:asciiTheme="majorHAnsi" w:hAnsiTheme="majorHAnsi"/>
          <w:b/>
          <w:sz w:val="36"/>
          <w:szCs w:val="38"/>
        </w:rPr>
      </w:pPr>
      <w:r w:rsidRPr="004B5005">
        <w:rPr>
          <w:rFonts w:asciiTheme="majorHAnsi" w:hAnsiTheme="majorHAnsi"/>
          <w:b/>
          <w:sz w:val="36"/>
          <w:szCs w:val="72"/>
        </w:rPr>
        <w:t>LICEO SCIENZE UMANE e LINGUISTICO</w:t>
      </w:r>
      <w:r>
        <w:rPr>
          <w:rFonts w:asciiTheme="majorHAnsi" w:hAnsiTheme="majorHAnsi"/>
          <w:b/>
          <w:sz w:val="32"/>
          <w:szCs w:val="38"/>
        </w:rPr>
        <w:t xml:space="preserve"> </w:t>
      </w:r>
      <w:r w:rsidRPr="004B5005">
        <w:rPr>
          <w:rFonts w:asciiTheme="majorHAnsi" w:hAnsiTheme="majorHAnsi"/>
          <w:b/>
          <w:sz w:val="36"/>
          <w:szCs w:val="38"/>
        </w:rPr>
        <w:t>“TOMMASO GULLÌ"</w:t>
      </w:r>
    </w:p>
    <w:p w:rsidR="00586A02" w:rsidRPr="004B5005" w:rsidRDefault="00586A02" w:rsidP="00586A02">
      <w:pPr>
        <w:jc w:val="center"/>
        <w:rPr>
          <w:rFonts w:asciiTheme="majorHAnsi" w:hAnsiTheme="majorHAnsi"/>
          <w:b/>
          <w:sz w:val="22"/>
          <w:szCs w:val="24"/>
        </w:rPr>
      </w:pPr>
      <w:r w:rsidRPr="004B5005">
        <w:rPr>
          <w:rFonts w:asciiTheme="majorHAnsi" w:hAnsiTheme="majorHAnsi"/>
          <w:b/>
          <w:sz w:val="22"/>
          <w:szCs w:val="24"/>
        </w:rPr>
        <w:t>Scienze Umane –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r w:rsidRPr="004B5005">
        <w:rPr>
          <w:rFonts w:asciiTheme="majorHAnsi" w:hAnsiTheme="majorHAnsi"/>
          <w:b/>
          <w:sz w:val="22"/>
          <w:szCs w:val="24"/>
        </w:rPr>
        <w:t>S.U. Opzione Economico Sociale - Linguistico</w:t>
      </w:r>
    </w:p>
    <w:p w:rsidR="00586A02" w:rsidRPr="004B5005" w:rsidRDefault="005705E1" w:rsidP="00586A02">
      <w:pPr>
        <w:pStyle w:val="msoaddress"/>
        <w:spacing w:line="240" w:lineRule="auto"/>
        <w:jc w:val="center"/>
        <w:rPr>
          <w:rFonts w:asciiTheme="majorHAnsi" w:hAnsiTheme="majorHAnsi" w:cs="Times New Roman"/>
          <w:b/>
          <w:bCs/>
          <w:iCs/>
          <w:sz w:val="18"/>
          <w:szCs w:val="20"/>
          <w:lang w:val="de-DE"/>
        </w:rPr>
      </w:pPr>
      <w:hyperlink r:id="rId8" w:history="1">
        <w:r w:rsidR="00586A02" w:rsidRPr="004B5005">
          <w:rPr>
            <w:rStyle w:val="Collegamentoipertestuale"/>
            <w:rFonts w:asciiTheme="majorHAnsi" w:hAnsiTheme="majorHAnsi" w:cs="Times New Roman"/>
            <w:b/>
            <w:bCs/>
            <w:iCs/>
            <w:sz w:val="18"/>
            <w:szCs w:val="20"/>
            <w:lang w:val="de-DE"/>
          </w:rPr>
          <w:t>www.magistralegulli.it</w:t>
        </w:r>
      </w:hyperlink>
      <w:r w:rsidR="00586A02" w:rsidRPr="004B5005">
        <w:rPr>
          <w:rFonts w:asciiTheme="majorHAnsi" w:hAnsiTheme="majorHAnsi"/>
          <w:b/>
          <w:color w:val="3964EF"/>
          <w:sz w:val="18"/>
          <w:szCs w:val="20"/>
          <w:lang w:val="de-DE"/>
        </w:rPr>
        <w:t xml:space="preserve"> </w:t>
      </w:r>
      <w:r w:rsidR="00586A02" w:rsidRPr="004B5005">
        <w:rPr>
          <w:rFonts w:asciiTheme="majorHAnsi" w:hAnsiTheme="majorHAnsi"/>
          <w:b/>
          <w:color w:val="17365D" w:themeColor="text2" w:themeShade="BF"/>
          <w:sz w:val="18"/>
          <w:szCs w:val="20"/>
          <w:lang w:val="de-DE"/>
        </w:rPr>
        <w:t xml:space="preserve">- </w:t>
      </w:r>
      <w:hyperlink r:id="rId9" w:history="1">
        <w:r w:rsidR="00586A02" w:rsidRPr="004B5005">
          <w:rPr>
            <w:rStyle w:val="Collegamentoipertestuale"/>
            <w:rFonts w:asciiTheme="majorHAnsi" w:hAnsiTheme="majorHAnsi" w:cs="Times New Roman"/>
            <w:b/>
            <w:sz w:val="18"/>
            <w:szCs w:val="20"/>
            <w:lang w:val="de-DE"/>
          </w:rPr>
          <w:t>rcpm04000t@istruzione.it</w:t>
        </w:r>
      </w:hyperlink>
      <w:r w:rsidR="00586A02" w:rsidRPr="004B5005">
        <w:rPr>
          <w:rFonts w:asciiTheme="majorHAnsi" w:hAnsiTheme="majorHAnsi" w:cs="Times New Roman"/>
          <w:b/>
          <w:color w:val="17365D" w:themeColor="text2" w:themeShade="BF"/>
          <w:sz w:val="18"/>
          <w:szCs w:val="20"/>
          <w:lang w:val="de-DE"/>
        </w:rPr>
        <w:t xml:space="preserve"> - </w:t>
      </w:r>
      <w:hyperlink r:id="rId10" w:history="1">
        <w:r w:rsidR="00586A02" w:rsidRPr="004B5005">
          <w:rPr>
            <w:rStyle w:val="Collegamentoipertestuale"/>
            <w:rFonts w:asciiTheme="majorHAnsi" w:hAnsiTheme="majorHAnsi" w:cs="Times New Roman"/>
            <w:b/>
            <w:sz w:val="18"/>
            <w:szCs w:val="20"/>
            <w:lang w:val="de-DE"/>
          </w:rPr>
          <w:t>rcpm04000t@pec.istruzione.it</w:t>
        </w:r>
      </w:hyperlink>
    </w:p>
    <w:p w:rsidR="00586A02" w:rsidRPr="004B5005" w:rsidRDefault="00586A02" w:rsidP="00586A02">
      <w:pPr>
        <w:pStyle w:val="msoaddress"/>
        <w:spacing w:line="240" w:lineRule="auto"/>
        <w:jc w:val="center"/>
        <w:rPr>
          <w:rFonts w:asciiTheme="majorHAnsi" w:hAnsiTheme="majorHAnsi" w:cs="Times New Roman"/>
          <w:b/>
          <w:color w:val="auto"/>
          <w:sz w:val="18"/>
          <w:szCs w:val="18"/>
        </w:rPr>
      </w:pPr>
      <w:r w:rsidRPr="004B5005">
        <w:rPr>
          <w:rFonts w:asciiTheme="majorHAnsi" w:hAnsiTheme="majorHAnsi" w:cs="Times New Roman"/>
          <w:color w:val="auto"/>
          <w:sz w:val="18"/>
          <w:szCs w:val="18"/>
        </w:rPr>
        <w:t>Corso Vittorio Emanuele, 69 -  89125  Reggio Calabria</w:t>
      </w:r>
      <w:r w:rsidR="005705E1" w:rsidRPr="005705E1">
        <w:rPr>
          <w:rFonts w:asciiTheme="majorHAnsi" w:hAnsiTheme="majorHAnsi" w:cs="Times New Roman"/>
          <w:color w:val="auto"/>
          <w:kern w:val="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3.2pt;margin-top:764.5pt;width:96.35pt;height:22.65pt;z-index:251657216;mso-wrap-distance-left:2.88pt;mso-wrap-distance-top:2.88pt;mso-wrap-distance-right:2.88pt;mso-wrap-distance-bottom:2.88pt;mso-position-horizontal-relative:text;mso-position-vertical-relative:text" filled="f" stroked="f" insetpen="t" o:cliptowrap="t">
            <v:fill color2="black"/>
            <v:shadow color="#ccc"/>
            <v:textbox style="mso-next-textbox:#_x0000_s2054;mso-column-margin:2mm" inset="2.88pt,2.88pt,2.88pt,2.88pt">
              <w:txbxContent>
                <w:p w:rsidR="00586A02" w:rsidRDefault="00586A02" w:rsidP="00586A02">
                  <w:r>
                    <w:t>C. F. 80009130800</w:t>
                  </w:r>
                </w:p>
                <w:p w:rsidR="00586A02" w:rsidRDefault="00586A02" w:rsidP="00586A02"/>
                <w:p w:rsidR="00586A02" w:rsidRDefault="00586A02" w:rsidP="00586A02">
                  <w:r>
                    <w:t xml:space="preserve"> </w:t>
                  </w:r>
                  <w:proofErr w:type="spellStart"/>
                  <w:r>
                    <w:t>Prot……………</w:t>
                  </w:r>
                  <w:proofErr w:type="spellEnd"/>
                  <w:r>
                    <w:t>..</w:t>
                  </w:r>
                </w:p>
                <w:p w:rsidR="00586A02" w:rsidRDefault="00586A02" w:rsidP="00586A0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5705E1" w:rsidRPr="005705E1">
        <w:rPr>
          <w:rFonts w:asciiTheme="majorHAnsi" w:hAnsiTheme="majorHAnsi" w:cs="Times New Roman"/>
          <w:color w:val="auto"/>
          <w:kern w:val="0"/>
          <w:sz w:val="18"/>
          <w:szCs w:val="18"/>
        </w:rPr>
        <w:pict>
          <v:rect id="_x0000_s2055" style="position:absolute;left:0;text-align:left;margin-left:1835.9pt;margin-top:1931.8pt;width:109.3pt;height:662pt;z-index:251658240;visibility:visible;mso-wrap-edited:f;mso-wrap-distance-left:2.88pt;mso-wrap-distance-top:2.88pt;mso-wrap-distance-right:2.88pt;mso-wrap-distance-bottom:2.88pt;mso-position-horizontal-relative:text;mso-position-vertical-relative:text" fillcolor="#cc9" stroked="f" strokeweight="0" insetpen="t" o:cliptowrap="t">
            <v:shadow color="#ccc"/>
            <o:lock v:ext="edit" shapetype="t"/>
            <v:textbox inset="2.88pt,2.88pt,2.88pt,2.88pt"/>
          </v:rect>
        </w:pict>
      </w:r>
      <w:r w:rsidRPr="004B5005">
        <w:rPr>
          <w:rFonts w:asciiTheme="majorHAnsi" w:hAnsiTheme="majorHAnsi" w:cs="Times New Roman"/>
          <w:color w:val="auto"/>
          <w:sz w:val="18"/>
          <w:szCs w:val="18"/>
        </w:rPr>
        <w:t xml:space="preserve"> </w:t>
      </w:r>
      <w:r w:rsidRPr="004B5005">
        <w:rPr>
          <w:rFonts w:asciiTheme="majorHAnsi" w:hAnsiTheme="majorHAnsi" w:cs="Times New Roman"/>
          <w:color w:val="auto"/>
          <w:sz w:val="18"/>
          <w:szCs w:val="18"/>
          <w:lang w:val="de-DE"/>
        </w:rPr>
        <w:t xml:space="preserve">Tel. 0965499424  Fax 0965499423 </w:t>
      </w:r>
    </w:p>
    <w:p w:rsidR="00586A02" w:rsidRPr="004B5005" w:rsidRDefault="00586A02" w:rsidP="00586A02">
      <w:pPr>
        <w:jc w:val="center"/>
        <w:rPr>
          <w:rFonts w:asciiTheme="majorHAnsi" w:hAnsiTheme="majorHAnsi"/>
          <w:color w:val="auto"/>
          <w:sz w:val="24"/>
          <w:szCs w:val="24"/>
          <w:lang w:val="de-DE"/>
        </w:rPr>
      </w:pPr>
      <w:r w:rsidRPr="004B5005">
        <w:rPr>
          <w:rFonts w:asciiTheme="majorHAnsi" w:hAnsiTheme="majorHAnsi"/>
          <w:color w:val="auto"/>
          <w:sz w:val="18"/>
          <w:szCs w:val="18"/>
        </w:rPr>
        <w:t>Codice Fiscale</w:t>
      </w:r>
      <w:r w:rsidRPr="004B5005">
        <w:rPr>
          <w:rFonts w:asciiTheme="majorHAnsi" w:hAnsiTheme="majorHAnsi"/>
          <w:color w:val="auto"/>
          <w:sz w:val="18"/>
          <w:szCs w:val="18"/>
          <w:lang w:val="de-DE"/>
        </w:rPr>
        <w:t xml:space="preserve"> </w:t>
      </w:r>
      <w:r w:rsidRPr="004B5005">
        <w:rPr>
          <w:rFonts w:asciiTheme="majorHAnsi" w:hAnsiTheme="majorHAnsi"/>
          <w:color w:val="auto"/>
          <w:szCs w:val="18"/>
          <w:lang w:val="de-DE"/>
        </w:rPr>
        <w:t>80009130800 –</w:t>
      </w:r>
      <w:r w:rsidRPr="004B5005">
        <w:rPr>
          <w:rFonts w:asciiTheme="majorHAnsi" w:hAnsiTheme="majorHAnsi"/>
          <w:color w:val="auto"/>
          <w:szCs w:val="18"/>
        </w:rPr>
        <w:t xml:space="preserve"> </w:t>
      </w:r>
      <w:r w:rsidRPr="004B5005">
        <w:rPr>
          <w:rFonts w:asciiTheme="majorHAnsi" w:hAnsiTheme="majorHAnsi"/>
          <w:color w:val="auto"/>
          <w:sz w:val="18"/>
          <w:szCs w:val="18"/>
        </w:rPr>
        <w:t>Codice Univoco</w:t>
      </w:r>
      <w:r w:rsidRPr="004B5005">
        <w:rPr>
          <w:rFonts w:asciiTheme="majorHAnsi" w:hAnsiTheme="majorHAnsi"/>
          <w:color w:val="auto"/>
          <w:sz w:val="18"/>
          <w:szCs w:val="18"/>
          <w:lang w:val="de-DE"/>
        </w:rPr>
        <w:t xml:space="preserve">  </w:t>
      </w:r>
      <w:r w:rsidRPr="004B5005">
        <w:rPr>
          <w:rFonts w:asciiTheme="majorHAnsi" w:hAnsiTheme="majorHAnsi"/>
          <w:color w:val="auto"/>
          <w:szCs w:val="18"/>
          <w:lang w:val="de-DE"/>
        </w:rPr>
        <w:t>UF9IYV</w:t>
      </w:r>
    </w:p>
    <w:p w:rsidR="00FE4482" w:rsidRPr="00FE4482" w:rsidRDefault="00FE4482" w:rsidP="005B1877">
      <w:pPr>
        <w:jc w:val="center"/>
        <w:rPr>
          <w:rFonts w:asciiTheme="majorHAnsi" w:hAnsiTheme="majorHAnsi"/>
          <w:color w:val="auto"/>
          <w:lang w:val="de-DE"/>
        </w:rPr>
      </w:pPr>
    </w:p>
    <w:p w:rsidR="00152526" w:rsidRPr="00FE4482" w:rsidRDefault="00152526" w:rsidP="00152526">
      <w:pPr>
        <w:jc w:val="center"/>
        <w:rPr>
          <w:rFonts w:asciiTheme="majorHAnsi" w:hAnsiTheme="majorHAnsi"/>
          <w:color w:val="auto"/>
          <w:sz w:val="16"/>
          <w:szCs w:val="16"/>
          <w:lang w:val="de-DE"/>
        </w:rPr>
      </w:pPr>
    </w:p>
    <w:p w:rsidR="00F15AB4" w:rsidRPr="00586A02" w:rsidRDefault="005B1877" w:rsidP="0058335F">
      <w:pPr>
        <w:jc w:val="center"/>
        <w:rPr>
          <w:b/>
          <w:color w:val="auto"/>
          <w:sz w:val="24"/>
          <w:szCs w:val="24"/>
        </w:rPr>
      </w:pPr>
      <w:r w:rsidRPr="00586A02">
        <w:rPr>
          <w:b/>
          <w:color w:val="auto"/>
          <w:sz w:val="24"/>
          <w:szCs w:val="24"/>
        </w:rPr>
        <w:t>PIANO FORMAZIONE DEL PERSON</w:t>
      </w:r>
      <w:r w:rsidR="00586A02" w:rsidRPr="00586A02">
        <w:rPr>
          <w:b/>
          <w:color w:val="auto"/>
          <w:sz w:val="24"/>
          <w:szCs w:val="24"/>
        </w:rPr>
        <w:t>ALE DOCENTE NEOASSUNTO A.S. 2015-2016</w:t>
      </w:r>
    </w:p>
    <w:p w:rsidR="00FE4482" w:rsidRPr="00FE4482" w:rsidRDefault="00FE4482" w:rsidP="0058335F">
      <w:pPr>
        <w:jc w:val="center"/>
        <w:rPr>
          <w:b/>
          <w:color w:val="auto"/>
        </w:rPr>
      </w:pPr>
    </w:p>
    <w:p w:rsidR="00F15AB4" w:rsidRPr="005C0089" w:rsidRDefault="003A0788" w:rsidP="0058335F">
      <w:pPr>
        <w:tabs>
          <w:tab w:val="left" w:pos="3518"/>
        </w:tabs>
        <w:ind w:left="567" w:right="283"/>
        <w:jc w:val="center"/>
        <w:rPr>
          <w:b/>
          <w:color w:val="4F81BD" w:themeColor="accent1"/>
          <w:sz w:val="24"/>
          <w:szCs w:val="24"/>
        </w:rPr>
      </w:pPr>
      <w:r w:rsidRPr="005C0089">
        <w:rPr>
          <w:b/>
          <w:color w:val="4F81BD" w:themeColor="accent1"/>
          <w:sz w:val="24"/>
          <w:szCs w:val="24"/>
        </w:rPr>
        <w:t xml:space="preserve">QUESTIONARIO  </w:t>
      </w:r>
      <w:proofErr w:type="spellStart"/>
      <w:r w:rsidRPr="005C0089">
        <w:rPr>
          <w:b/>
          <w:color w:val="4F81BD" w:themeColor="accent1"/>
          <w:sz w:val="24"/>
          <w:szCs w:val="24"/>
        </w:rPr>
        <w:t>D</w:t>
      </w:r>
      <w:r w:rsidR="0058335F" w:rsidRPr="005C0089">
        <w:rPr>
          <w:b/>
          <w:color w:val="4F81BD" w:themeColor="accent1"/>
          <w:sz w:val="24"/>
          <w:szCs w:val="24"/>
        </w:rPr>
        <w:t>I</w:t>
      </w:r>
      <w:proofErr w:type="spellEnd"/>
      <w:r w:rsidR="0058335F" w:rsidRPr="005C0089">
        <w:rPr>
          <w:b/>
          <w:color w:val="4F81BD" w:themeColor="accent1"/>
          <w:sz w:val="24"/>
          <w:szCs w:val="24"/>
        </w:rPr>
        <w:t xml:space="preserve"> GRADIMENTO</w:t>
      </w:r>
    </w:p>
    <w:p w:rsidR="00FE4482" w:rsidRPr="00FE4482" w:rsidRDefault="00FE4482" w:rsidP="0058335F">
      <w:pPr>
        <w:tabs>
          <w:tab w:val="left" w:pos="3518"/>
        </w:tabs>
        <w:ind w:left="567" w:right="283"/>
        <w:jc w:val="center"/>
        <w:rPr>
          <w:b/>
          <w:color w:val="auto"/>
          <w:sz w:val="24"/>
          <w:szCs w:val="24"/>
        </w:rPr>
      </w:pPr>
    </w:p>
    <w:p w:rsidR="000564C7" w:rsidRPr="00586A02" w:rsidRDefault="002534A3" w:rsidP="0058335F">
      <w:pPr>
        <w:tabs>
          <w:tab w:val="left" w:pos="3518"/>
        </w:tabs>
        <w:ind w:left="567" w:right="283"/>
        <w:jc w:val="center"/>
        <w:rPr>
          <w:b/>
          <w:color w:val="FF0000"/>
          <w:sz w:val="28"/>
          <w:szCs w:val="28"/>
        </w:rPr>
      </w:pPr>
      <w:r w:rsidRPr="00586A02">
        <w:rPr>
          <w:b/>
          <w:color w:val="FF0000"/>
          <w:sz w:val="28"/>
          <w:szCs w:val="28"/>
        </w:rPr>
        <w:t xml:space="preserve">Docente corso </w:t>
      </w:r>
      <w:r w:rsidR="00586A02" w:rsidRPr="00586A02">
        <w:rPr>
          <w:b/>
          <w:color w:val="FF0000"/>
          <w:sz w:val="28"/>
          <w:szCs w:val="28"/>
        </w:rPr>
        <w:t>n._____ sede_____________Laboratorio Formativo</w:t>
      </w:r>
    </w:p>
    <w:tbl>
      <w:tblPr>
        <w:tblW w:w="889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F15AB4" w:rsidRPr="00FE4482" w:rsidTr="0030605E">
        <w:trPr>
          <w:trHeight w:val="418"/>
        </w:trPr>
        <w:tc>
          <w:tcPr>
            <w:tcW w:w="8897" w:type="dxa"/>
            <w:vAlign w:val="center"/>
          </w:tcPr>
          <w:p w:rsidR="00F15AB4" w:rsidRPr="005C0089" w:rsidRDefault="00F15AB4" w:rsidP="0058335F">
            <w:pPr>
              <w:tabs>
                <w:tab w:val="left" w:pos="3518"/>
              </w:tabs>
              <w:ind w:right="284"/>
              <w:jc w:val="center"/>
              <w:rPr>
                <w:b/>
                <w:bCs/>
                <w:color w:val="4F81BD" w:themeColor="accent1"/>
                <w:sz w:val="22"/>
                <w:szCs w:val="22"/>
                <w:u w:val="single"/>
              </w:rPr>
            </w:pPr>
            <w:r w:rsidRPr="005C0089">
              <w:rPr>
                <w:b/>
                <w:bCs/>
                <w:color w:val="4F81BD" w:themeColor="accent1"/>
                <w:sz w:val="22"/>
                <w:szCs w:val="22"/>
                <w:u w:val="single"/>
              </w:rPr>
              <w:t>Come considera  la strutturazione olistica del corso</w:t>
            </w:r>
          </w:p>
          <w:p w:rsidR="000564C7" w:rsidRPr="00FE4482" w:rsidRDefault="000564C7" w:rsidP="0058335F">
            <w:pPr>
              <w:tabs>
                <w:tab w:val="left" w:pos="3518"/>
              </w:tabs>
              <w:ind w:right="284"/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</w:p>
          <w:p w:rsidR="00F15AB4" w:rsidRPr="00FE4482" w:rsidRDefault="00F15AB4" w:rsidP="00F15AB4">
            <w:pPr>
              <w:tabs>
                <w:tab w:val="left" w:pos="3518"/>
              </w:tabs>
              <w:ind w:left="360" w:right="284"/>
              <w:jc w:val="center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rFonts w:ascii="Symbol" w:hAnsi="Symbol"/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rFonts w:ascii="Symbol" w:hAnsi="Symbol"/>
                <w:color w:val="auto"/>
                <w:sz w:val="22"/>
                <w:szCs w:val="22"/>
              </w:rPr>
              <w:t></w:t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Scarsa 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Incompleta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 Adeguata -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Buona -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Esaustiva</w:t>
            </w:r>
          </w:p>
          <w:p w:rsidR="00F15AB4" w:rsidRPr="00FE4482" w:rsidRDefault="00F15AB4" w:rsidP="00F15AB4">
            <w:pPr>
              <w:tabs>
                <w:tab w:val="left" w:pos="3518"/>
              </w:tabs>
              <w:ind w:left="360" w:right="284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5AB4" w:rsidRPr="00FE4482" w:rsidRDefault="00F15AB4" w:rsidP="00F15AB4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Motiva la scelta_________________________________________________</w:t>
            </w:r>
            <w:r w:rsidR="0058335F" w:rsidRPr="00FE4482">
              <w:rPr>
                <w:b/>
                <w:color w:val="auto"/>
                <w:sz w:val="22"/>
                <w:szCs w:val="22"/>
              </w:rPr>
              <w:t>____</w:t>
            </w:r>
          </w:p>
          <w:p w:rsidR="0058335F" w:rsidRPr="00FE4482" w:rsidRDefault="0058335F" w:rsidP="0058335F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F15AB4" w:rsidRPr="00FE4482" w:rsidRDefault="00F15AB4" w:rsidP="0058335F">
            <w:pPr>
              <w:tabs>
                <w:tab w:val="left" w:pos="3518"/>
              </w:tabs>
              <w:ind w:right="284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56678" w:rsidRPr="00FE4482" w:rsidTr="0030605E">
        <w:trPr>
          <w:trHeight w:val="418"/>
        </w:trPr>
        <w:tc>
          <w:tcPr>
            <w:tcW w:w="8897" w:type="dxa"/>
            <w:vAlign w:val="center"/>
          </w:tcPr>
          <w:p w:rsidR="00F15AB4" w:rsidRPr="00586A02" w:rsidRDefault="00756678" w:rsidP="0058335F">
            <w:pPr>
              <w:tabs>
                <w:tab w:val="left" w:pos="3518"/>
              </w:tabs>
              <w:ind w:right="28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86A02">
              <w:rPr>
                <w:b/>
                <w:bCs/>
                <w:color w:val="FF0000"/>
                <w:sz w:val="22"/>
                <w:szCs w:val="22"/>
              </w:rPr>
              <w:t xml:space="preserve">Fase n. 1- </w:t>
            </w:r>
            <w:r w:rsidR="00F15AB4" w:rsidRPr="00586A02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Primo incontro </w:t>
            </w:r>
            <w:r w:rsidR="00586A02" w:rsidRPr="00586A02">
              <w:rPr>
                <w:b/>
                <w:bCs/>
                <w:color w:val="FF0000"/>
                <w:sz w:val="22"/>
                <w:szCs w:val="22"/>
                <w:u w:val="single"/>
              </w:rPr>
              <w:t>–</w:t>
            </w:r>
            <w:r w:rsidR="00F15AB4" w:rsidRPr="00586A02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r w:rsidR="00586A02" w:rsidRPr="00586A02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Incontro propedeutico</w:t>
            </w:r>
          </w:p>
          <w:p w:rsidR="00A84D4E" w:rsidRPr="005C0089" w:rsidRDefault="00A84D4E" w:rsidP="0058335F">
            <w:pPr>
              <w:tabs>
                <w:tab w:val="left" w:pos="3518"/>
              </w:tabs>
              <w:ind w:right="284"/>
              <w:jc w:val="center"/>
              <w:rPr>
                <w:b/>
                <w:color w:val="4F81BD" w:themeColor="accent1"/>
                <w:sz w:val="22"/>
                <w:szCs w:val="22"/>
                <w:u w:val="single"/>
              </w:rPr>
            </w:pPr>
            <w:r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 xml:space="preserve">Come </w:t>
            </w:r>
            <w:r w:rsidR="00E61A4F"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 xml:space="preserve">considera </w:t>
            </w:r>
            <w:r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>l’informazione/formazione</w:t>
            </w:r>
          </w:p>
          <w:p w:rsidR="000564C7" w:rsidRPr="00FE4482" w:rsidRDefault="000564C7" w:rsidP="0058335F">
            <w:pPr>
              <w:tabs>
                <w:tab w:val="left" w:pos="3518"/>
              </w:tabs>
              <w:ind w:right="284"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</w:p>
          <w:p w:rsidR="00A84D4E" w:rsidRPr="00FE4482" w:rsidRDefault="00AE208A" w:rsidP="00AE208A">
            <w:pPr>
              <w:tabs>
                <w:tab w:val="left" w:pos="3518"/>
              </w:tabs>
              <w:ind w:left="360" w:right="284"/>
              <w:jc w:val="center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rFonts w:ascii="Symbol" w:hAnsi="Symbol"/>
                <w:color w:val="auto"/>
                <w:sz w:val="22"/>
                <w:szCs w:val="22"/>
              </w:rPr>
              <w:sym w:font="Symbol" w:char="F0F0"/>
            </w:r>
            <w:r w:rsidR="00CF2137" w:rsidRPr="00FE4482">
              <w:rPr>
                <w:rFonts w:ascii="Symbol" w:hAnsi="Symbol"/>
                <w:color w:val="auto"/>
                <w:sz w:val="22"/>
                <w:szCs w:val="22"/>
              </w:rPr>
              <w:t></w:t>
            </w:r>
            <w:r w:rsidR="00CF2137" w:rsidRPr="00FE4482">
              <w:rPr>
                <w:b/>
                <w:color w:val="auto"/>
                <w:sz w:val="22"/>
                <w:szCs w:val="22"/>
              </w:rPr>
              <w:t>Scarsa</w:t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</w:t>
            </w:r>
            <w:r w:rsidR="00A84D4E" w:rsidRPr="00FE4482">
              <w:rPr>
                <w:b/>
                <w:color w:val="auto"/>
                <w:sz w:val="22"/>
                <w:szCs w:val="22"/>
              </w:rPr>
              <w:t xml:space="preserve"> </w:t>
            </w:r>
            <w:r w:rsidR="00CF2137" w:rsidRPr="00FE4482">
              <w:rPr>
                <w:color w:val="auto"/>
                <w:sz w:val="22"/>
                <w:szCs w:val="22"/>
              </w:rPr>
              <w:sym w:font="Symbol" w:char="F0F0"/>
            </w:r>
            <w:r w:rsidR="00CF2137" w:rsidRPr="00FE4482">
              <w:rPr>
                <w:b/>
                <w:color w:val="auto"/>
                <w:sz w:val="22"/>
                <w:szCs w:val="22"/>
              </w:rPr>
              <w:t xml:space="preserve"> Incompleta</w:t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 Adeguata </w:t>
            </w:r>
            <w:r w:rsidR="00A84D4E" w:rsidRPr="00FE4482">
              <w:rPr>
                <w:b/>
                <w:color w:val="auto"/>
                <w:sz w:val="22"/>
                <w:szCs w:val="22"/>
              </w:rPr>
              <w:t>-</w:t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Buona -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Esaustiva</w:t>
            </w:r>
          </w:p>
          <w:p w:rsidR="0058335F" w:rsidRPr="00FE4482" w:rsidRDefault="0058335F" w:rsidP="00AE208A">
            <w:pPr>
              <w:tabs>
                <w:tab w:val="left" w:pos="3518"/>
              </w:tabs>
              <w:ind w:left="360" w:right="284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58335F" w:rsidRPr="00FE4482" w:rsidRDefault="0058335F" w:rsidP="0058335F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Motiva la scelta_____________________________________________________</w:t>
            </w:r>
          </w:p>
          <w:p w:rsidR="0058335F" w:rsidRPr="00FE4482" w:rsidRDefault="0058335F" w:rsidP="0058335F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A84D4E" w:rsidRPr="00FE4482" w:rsidRDefault="00A84D4E" w:rsidP="00A84D4E">
            <w:pPr>
              <w:tabs>
                <w:tab w:val="left" w:pos="3518"/>
              </w:tabs>
              <w:ind w:right="284"/>
              <w:rPr>
                <w:color w:val="auto"/>
                <w:sz w:val="22"/>
                <w:szCs w:val="22"/>
              </w:rPr>
            </w:pPr>
          </w:p>
        </w:tc>
      </w:tr>
      <w:tr w:rsidR="00CF2137" w:rsidRPr="00FE4482" w:rsidTr="00CB7A1F">
        <w:tc>
          <w:tcPr>
            <w:tcW w:w="8897" w:type="dxa"/>
            <w:vAlign w:val="center"/>
          </w:tcPr>
          <w:p w:rsidR="00CF2137" w:rsidRPr="00586A02" w:rsidRDefault="00CF2137" w:rsidP="00CF2137">
            <w:pPr>
              <w:tabs>
                <w:tab w:val="left" w:pos="3518"/>
              </w:tabs>
              <w:ind w:right="28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86A02">
              <w:rPr>
                <w:b/>
                <w:bCs/>
                <w:color w:val="FF0000"/>
                <w:sz w:val="22"/>
                <w:szCs w:val="22"/>
              </w:rPr>
              <w:t>Fase n. 2 - Laboratori formativi</w:t>
            </w:r>
          </w:p>
          <w:p w:rsidR="00E61A4F" w:rsidRPr="005C0089" w:rsidRDefault="00CF2137" w:rsidP="0058335F">
            <w:pPr>
              <w:tabs>
                <w:tab w:val="left" w:pos="3518"/>
              </w:tabs>
              <w:ind w:right="284"/>
              <w:jc w:val="center"/>
              <w:rPr>
                <w:b/>
                <w:color w:val="4F81BD" w:themeColor="accent1"/>
                <w:sz w:val="22"/>
                <w:szCs w:val="22"/>
                <w:u w:val="single"/>
              </w:rPr>
            </w:pPr>
            <w:r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 xml:space="preserve">Come </w:t>
            </w:r>
            <w:r w:rsidR="00E61A4F"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>considera i locali e le attrezzature tecnologiche usufruiti</w:t>
            </w:r>
          </w:p>
          <w:p w:rsidR="000564C7" w:rsidRPr="00FE4482" w:rsidRDefault="00CF2137" w:rsidP="00FE4482">
            <w:pPr>
              <w:tabs>
                <w:tab w:val="left" w:pos="3518"/>
              </w:tabs>
              <w:ind w:right="284"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FE4482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CF2137" w:rsidRDefault="00CF2137" w:rsidP="00CF2137">
            <w:pPr>
              <w:tabs>
                <w:tab w:val="left" w:pos="3518"/>
              </w:tabs>
              <w:ind w:left="360" w:right="284"/>
              <w:jc w:val="center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</w:t>
            </w:r>
            <w:r w:rsidR="00E61A4F" w:rsidRPr="00FE4482">
              <w:rPr>
                <w:b/>
                <w:color w:val="auto"/>
                <w:sz w:val="22"/>
                <w:szCs w:val="22"/>
              </w:rPr>
              <w:t>Incompleti</w:t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 Adeguat</w:t>
            </w:r>
            <w:r w:rsidR="00E61A4F" w:rsidRPr="00FE4482">
              <w:rPr>
                <w:b/>
                <w:color w:val="auto"/>
                <w:sz w:val="22"/>
                <w:szCs w:val="22"/>
              </w:rPr>
              <w:t>i</w:t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-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Buon</w:t>
            </w:r>
            <w:r w:rsidR="00E61A4F" w:rsidRPr="00FE4482">
              <w:rPr>
                <w:b/>
                <w:color w:val="auto"/>
                <w:sz w:val="22"/>
                <w:szCs w:val="22"/>
              </w:rPr>
              <w:t>i</w:t>
            </w:r>
            <w:r w:rsidR="005C0089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58335F" w:rsidRPr="00FE4482" w:rsidRDefault="0058335F" w:rsidP="00586A02">
            <w:pPr>
              <w:tabs>
                <w:tab w:val="left" w:pos="3518"/>
              </w:tabs>
              <w:ind w:right="284"/>
              <w:rPr>
                <w:b/>
                <w:color w:val="auto"/>
                <w:sz w:val="22"/>
                <w:szCs w:val="22"/>
              </w:rPr>
            </w:pPr>
          </w:p>
          <w:p w:rsidR="0058335F" w:rsidRPr="00FE4482" w:rsidRDefault="0058335F" w:rsidP="0058335F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Motiva la scelta_____________________________________________________</w:t>
            </w:r>
          </w:p>
          <w:p w:rsidR="0058335F" w:rsidRPr="00FE4482" w:rsidRDefault="0058335F" w:rsidP="0058335F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CF2137" w:rsidRPr="00FE4482" w:rsidRDefault="00CF2137" w:rsidP="007533E3">
            <w:pPr>
              <w:tabs>
                <w:tab w:val="left" w:pos="3518"/>
              </w:tabs>
              <w:ind w:right="284"/>
              <w:rPr>
                <w:color w:val="auto"/>
                <w:sz w:val="22"/>
                <w:szCs w:val="22"/>
              </w:rPr>
            </w:pPr>
          </w:p>
        </w:tc>
      </w:tr>
      <w:tr w:rsidR="00F15AB4" w:rsidRPr="00FE4482" w:rsidTr="004B53FB">
        <w:tc>
          <w:tcPr>
            <w:tcW w:w="8897" w:type="dxa"/>
            <w:vAlign w:val="center"/>
          </w:tcPr>
          <w:p w:rsidR="00F15AB4" w:rsidRPr="00586A02" w:rsidRDefault="00F15AB4" w:rsidP="00F15AB4">
            <w:pPr>
              <w:tabs>
                <w:tab w:val="left" w:pos="3518"/>
              </w:tabs>
              <w:ind w:right="28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86A02">
              <w:rPr>
                <w:b/>
                <w:bCs/>
                <w:color w:val="FF0000"/>
                <w:sz w:val="22"/>
                <w:szCs w:val="22"/>
              </w:rPr>
              <w:t>Fase n. 2 - Laboratori formativi</w:t>
            </w:r>
            <w:r w:rsidR="00554BD8" w:rsidRPr="00586A02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F15AB4" w:rsidRPr="005C0089" w:rsidRDefault="00F15AB4" w:rsidP="0058335F">
            <w:pPr>
              <w:tabs>
                <w:tab w:val="left" w:pos="3518"/>
              </w:tabs>
              <w:ind w:right="284"/>
              <w:jc w:val="center"/>
              <w:rPr>
                <w:b/>
                <w:color w:val="4F81BD" w:themeColor="accent1"/>
                <w:sz w:val="22"/>
                <w:szCs w:val="22"/>
                <w:u w:val="single"/>
              </w:rPr>
            </w:pPr>
            <w:r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>Come giudica il materiale formativo</w:t>
            </w:r>
            <w:r w:rsidR="00E61A4F"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 xml:space="preserve"> </w:t>
            </w:r>
          </w:p>
          <w:p w:rsidR="000564C7" w:rsidRPr="00FE4482" w:rsidRDefault="000564C7" w:rsidP="0058335F">
            <w:pPr>
              <w:tabs>
                <w:tab w:val="left" w:pos="3518"/>
              </w:tabs>
              <w:ind w:right="284"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</w:p>
          <w:p w:rsidR="00F15AB4" w:rsidRPr="00FE4482" w:rsidRDefault="00F15AB4" w:rsidP="00F15AB4">
            <w:pPr>
              <w:tabs>
                <w:tab w:val="left" w:pos="3518"/>
              </w:tabs>
              <w:ind w:left="360" w:right="284"/>
              <w:jc w:val="center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rFonts w:ascii="Symbol" w:hAnsi="Symbol"/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rFonts w:ascii="Symbol" w:hAnsi="Symbol"/>
                <w:color w:val="auto"/>
                <w:sz w:val="22"/>
                <w:szCs w:val="22"/>
              </w:rPr>
              <w:t></w:t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Scarso 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Incompleto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 Adeguato -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Buono -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Esaustivo</w:t>
            </w:r>
          </w:p>
          <w:p w:rsidR="00F15AB4" w:rsidRPr="00FE4482" w:rsidRDefault="00F15AB4" w:rsidP="007533E3">
            <w:pPr>
              <w:tabs>
                <w:tab w:val="left" w:pos="3518"/>
              </w:tabs>
              <w:ind w:right="284"/>
              <w:rPr>
                <w:color w:val="auto"/>
                <w:sz w:val="22"/>
                <w:szCs w:val="22"/>
              </w:rPr>
            </w:pPr>
          </w:p>
          <w:p w:rsidR="0058335F" w:rsidRPr="00FE4482" w:rsidRDefault="0058335F" w:rsidP="0058335F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Motiva la scelta_____________________________________________________</w:t>
            </w:r>
          </w:p>
          <w:p w:rsidR="0058335F" w:rsidRPr="00FE4482" w:rsidRDefault="0058335F" w:rsidP="0058335F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F15AB4" w:rsidRPr="00FE4482" w:rsidRDefault="00F15AB4" w:rsidP="007533E3">
            <w:pPr>
              <w:tabs>
                <w:tab w:val="left" w:pos="3518"/>
              </w:tabs>
              <w:ind w:right="284"/>
              <w:rPr>
                <w:color w:val="auto"/>
                <w:sz w:val="22"/>
                <w:szCs w:val="22"/>
              </w:rPr>
            </w:pPr>
          </w:p>
        </w:tc>
      </w:tr>
      <w:tr w:rsidR="002C7E0A" w:rsidRPr="00FE4482" w:rsidTr="004B53FB">
        <w:tc>
          <w:tcPr>
            <w:tcW w:w="8897" w:type="dxa"/>
            <w:vAlign w:val="center"/>
          </w:tcPr>
          <w:p w:rsidR="002C7E0A" w:rsidRPr="00586A02" w:rsidRDefault="002C7E0A" w:rsidP="002C7E0A">
            <w:pPr>
              <w:tabs>
                <w:tab w:val="left" w:pos="3518"/>
              </w:tabs>
              <w:ind w:right="28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86A02">
              <w:rPr>
                <w:b/>
                <w:bCs/>
                <w:color w:val="FF0000"/>
                <w:sz w:val="22"/>
                <w:szCs w:val="22"/>
              </w:rPr>
              <w:t>Fase n. 2 - Laboratori formativi</w:t>
            </w:r>
            <w:r w:rsidR="00554BD8" w:rsidRPr="00586A02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0564C7" w:rsidRPr="005C0089" w:rsidRDefault="002C7E0A" w:rsidP="00FE4482">
            <w:pPr>
              <w:tabs>
                <w:tab w:val="left" w:pos="3518"/>
              </w:tabs>
              <w:ind w:right="284"/>
              <w:jc w:val="center"/>
              <w:rPr>
                <w:b/>
                <w:color w:val="4F81BD" w:themeColor="accent1"/>
                <w:sz w:val="22"/>
                <w:szCs w:val="22"/>
                <w:u w:val="single"/>
              </w:rPr>
            </w:pPr>
            <w:r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>L’Esperto / Facilitatore</w:t>
            </w:r>
            <w:r w:rsidR="000564C7"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 xml:space="preserve"> del primo incontro - area______________________________ _</w:t>
            </w:r>
          </w:p>
          <w:p w:rsidR="002C7E0A" w:rsidRPr="005C0089" w:rsidRDefault="000564C7" w:rsidP="00FE4482">
            <w:pPr>
              <w:tabs>
                <w:tab w:val="left" w:pos="3518"/>
              </w:tabs>
              <w:ind w:right="284"/>
              <w:jc w:val="center"/>
              <w:rPr>
                <w:b/>
                <w:color w:val="4F81BD" w:themeColor="accent1"/>
                <w:sz w:val="22"/>
                <w:szCs w:val="22"/>
                <w:u w:val="single"/>
              </w:rPr>
            </w:pPr>
            <w:r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 xml:space="preserve">ha favorito l’interazione delle conoscenze e la comunicazione tra corsisti  in </w:t>
            </w:r>
            <w:r w:rsidR="00E61A4F"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>modo</w:t>
            </w:r>
          </w:p>
          <w:p w:rsidR="000564C7" w:rsidRPr="00FE4482" w:rsidRDefault="000564C7" w:rsidP="000564C7">
            <w:pPr>
              <w:tabs>
                <w:tab w:val="left" w:pos="3518"/>
              </w:tabs>
              <w:ind w:right="284"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</w:p>
          <w:p w:rsidR="002C7E0A" w:rsidRPr="00FE4482" w:rsidRDefault="002C7E0A" w:rsidP="002C7E0A">
            <w:pPr>
              <w:tabs>
                <w:tab w:val="left" w:pos="3518"/>
              </w:tabs>
              <w:ind w:left="360" w:right="284"/>
              <w:jc w:val="center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rFonts w:ascii="Symbol" w:hAnsi="Symbol"/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rFonts w:ascii="Symbol" w:hAnsi="Symbol"/>
                <w:color w:val="auto"/>
                <w:sz w:val="22"/>
                <w:szCs w:val="22"/>
              </w:rPr>
              <w:t></w:t>
            </w:r>
            <w:r w:rsidRPr="00FE4482">
              <w:rPr>
                <w:b/>
                <w:color w:val="auto"/>
                <w:sz w:val="22"/>
                <w:szCs w:val="22"/>
              </w:rPr>
              <w:t>Scars</w:t>
            </w:r>
            <w:r w:rsidR="003A0788">
              <w:rPr>
                <w:b/>
                <w:color w:val="auto"/>
                <w:sz w:val="22"/>
                <w:szCs w:val="22"/>
              </w:rPr>
              <w:t>o</w:t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Incomplet</w:t>
            </w:r>
            <w:r w:rsidR="003A0788">
              <w:rPr>
                <w:b/>
                <w:color w:val="auto"/>
                <w:sz w:val="22"/>
                <w:szCs w:val="22"/>
              </w:rPr>
              <w:t>o</w:t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 Adeguat</w:t>
            </w:r>
            <w:r w:rsidR="003A0788">
              <w:rPr>
                <w:b/>
                <w:color w:val="auto"/>
                <w:sz w:val="22"/>
                <w:szCs w:val="22"/>
              </w:rPr>
              <w:t>o</w:t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-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Buon</w:t>
            </w:r>
            <w:r w:rsidR="003A0788">
              <w:rPr>
                <w:b/>
                <w:color w:val="auto"/>
                <w:sz w:val="22"/>
                <w:szCs w:val="22"/>
              </w:rPr>
              <w:t>o</w:t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-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Esaustiv</w:t>
            </w:r>
            <w:r w:rsidR="003A0788">
              <w:rPr>
                <w:b/>
                <w:color w:val="auto"/>
                <w:sz w:val="22"/>
                <w:szCs w:val="22"/>
              </w:rPr>
              <w:t>o</w:t>
            </w:r>
          </w:p>
          <w:p w:rsidR="002C7E0A" w:rsidRPr="00FE4482" w:rsidRDefault="002C7E0A" w:rsidP="002C7E0A">
            <w:pPr>
              <w:tabs>
                <w:tab w:val="left" w:pos="3518"/>
              </w:tabs>
              <w:ind w:right="284"/>
              <w:rPr>
                <w:color w:val="auto"/>
                <w:sz w:val="22"/>
                <w:szCs w:val="22"/>
              </w:rPr>
            </w:pPr>
          </w:p>
          <w:p w:rsidR="002C7E0A" w:rsidRPr="00FE4482" w:rsidRDefault="002C7E0A" w:rsidP="002C7E0A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Motiva la scelta_____________________________________________________</w:t>
            </w:r>
          </w:p>
          <w:p w:rsidR="000564C7" w:rsidRPr="00FE4482" w:rsidRDefault="002C7E0A" w:rsidP="00FE4482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0564C7" w:rsidRDefault="000564C7" w:rsidP="000564C7">
            <w:pPr>
              <w:tabs>
                <w:tab w:val="left" w:pos="3518"/>
              </w:tabs>
              <w:ind w:right="284"/>
              <w:rPr>
                <w:b/>
                <w:bCs/>
                <w:color w:val="auto"/>
                <w:sz w:val="22"/>
                <w:szCs w:val="22"/>
              </w:rPr>
            </w:pPr>
          </w:p>
          <w:p w:rsidR="00586A02" w:rsidRPr="00FE4482" w:rsidRDefault="00586A02" w:rsidP="000564C7">
            <w:pPr>
              <w:tabs>
                <w:tab w:val="left" w:pos="3518"/>
              </w:tabs>
              <w:ind w:right="284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C7E0A" w:rsidRPr="00FE4482" w:rsidTr="004B53FB">
        <w:tc>
          <w:tcPr>
            <w:tcW w:w="8897" w:type="dxa"/>
            <w:vAlign w:val="center"/>
          </w:tcPr>
          <w:p w:rsidR="002C7E0A" w:rsidRPr="00586A02" w:rsidRDefault="002C7E0A" w:rsidP="002C7E0A">
            <w:pPr>
              <w:tabs>
                <w:tab w:val="left" w:pos="3518"/>
              </w:tabs>
              <w:ind w:right="28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86A02">
              <w:rPr>
                <w:b/>
                <w:bCs/>
                <w:color w:val="FF0000"/>
                <w:sz w:val="22"/>
                <w:szCs w:val="22"/>
              </w:rPr>
              <w:lastRenderedPageBreak/>
              <w:t>Fase n. 2 - Laboratori formativi</w:t>
            </w:r>
            <w:r w:rsidR="00554BD8" w:rsidRPr="00586A02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0564C7" w:rsidRPr="005C0089" w:rsidRDefault="000564C7" w:rsidP="00FE4482">
            <w:pPr>
              <w:tabs>
                <w:tab w:val="left" w:pos="3518"/>
              </w:tabs>
              <w:ind w:right="284"/>
              <w:jc w:val="center"/>
              <w:rPr>
                <w:b/>
                <w:color w:val="4F81BD" w:themeColor="accent1"/>
                <w:sz w:val="22"/>
                <w:szCs w:val="22"/>
                <w:u w:val="single"/>
              </w:rPr>
            </w:pPr>
            <w:r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>L’Esperto / Facilitatore del secondo  incontro - area______________________________ _</w:t>
            </w:r>
          </w:p>
          <w:p w:rsidR="000564C7" w:rsidRPr="005C0089" w:rsidRDefault="000564C7" w:rsidP="00FE4482">
            <w:pPr>
              <w:tabs>
                <w:tab w:val="left" w:pos="3518"/>
              </w:tabs>
              <w:ind w:right="284"/>
              <w:jc w:val="center"/>
              <w:rPr>
                <w:b/>
                <w:color w:val="4F81BD" w:themeColor="accent1"/>
                <w:sz w:val="22"/>
                <w:szCs w:val="22"/>
                <w:u w:val="single"/>
              </w:rPr>
            </w:pPr>
            <w:r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 xml:space="preserve">ha favorito l’interazione delle conoscenze e la comunicazione tra corsisti  in </w:t>
            </w:r>
            <w:r w:rsidR="00E61A4F"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>modo</w:t>
            </w:r>
          </w:p>
          <w:p w:rsidR="000564C7" w:rsidRPr="00FE4482" w:rsidRDefault="000564C7" w:rsidP="000564C7">
            <w:pPr>
              <w:tabs>
                <w:tab w:val="left" w:pos="3518"/>
              </w:tabs>
              <w:ind w:right="284"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</w:p>
          <w:p w:rsidR="002C7E0A" w:rsidRPr="00FE4482" w:rsidRDefault="002C7E0A" w:rsidP="002C7E0A">
            <w:pPr>
              <w:tabs>
                <w:tab w:val="left" w:pos="3518"/>
              </w:tabs>
              <w:ind w:left="360" w:right="284"/>
              <w:jc w:val="center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rFonts w:ascii="Symbol" w:hAnsi="Symbol"/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rFonts w:ascii="Symbol" w:hAnsi="Symbol"/>
                <w:color w:val="auto"/>
                <w:sz w:val="22"/>
                <w:szCs w:val="22"/>
              </w:rPr>
              <w:t></w:t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Scarso 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Incompleto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 Adeguato -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Buono -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Esaustivo</w:t>
            </w:r>
          </w:p>
          <w:p w:rsidR="002C7E0A" w:rsidRPr="00FE4482" w:rsidRDefault="002C7E0A" w:rsidP="002C7E0A">
            <w:pPr>
              <w:tabs>
                <w:tab w:val="left" w:pos="3518"/>
              </w:tabs>
              <w:ind w:right="284"/>
              <w:rPr>
                <w:color w:val="auto"/>
                <w:sz w:val="22"/>
                <w:szCs w:val="22"/>
              </w:rPr>
            </w:pPr>
          </w:p>
          <w:p w:rsidR="002C7E0A" w:rsidRPr="00FE4482" w:rsidRDefault="002C7E0A" w:rsidP="002C7E0A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Motiva la scelta_____________________________________________________</w:t>
            </w:r>
          </w:p>
          <w:p w:rsidR="002C7E0A" w:rsidRPr="00FE4482" w:rsidRDefault="002C7E0A" w:rsidP="002C7E0A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2C7E0A" w:rsidRPr="00FE4482" w:rsidRDefault="002C7E0A" w:rsidP="00F15AB4">
            <w:pPr>
              <w:tabs>
                <w:tab w:val="left" w:pos="3518"/>
              </w:tabs>
              <w:ind w:right="284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C7E0A" w:rsidRPr="00FE4482" w:rsidTr="004B53FB">
        <w:tc>
          <w:tcPr>
            <w:tcW w:w="8897" w:type="dxa"/>
            <w:vAlign w:val="center"/>
          </w:tcPr>
          <w:p w:rsidR="002C7E0A" w:rsidRPr="00586A02" w:rsidRDefault="002C7E0A" w:rsidP="002C7E0A">
            <w:pPr>
              <w:tabs>
                <w:tab w:val="left" w:pos="3518"/>
              </w:tabs>
              <w:ind w:right="28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86A02">
              <w:rPr>
                <w:b/>
                <w:bCs/>
                <w:color w:val="FF0000"/>
                <w:sz w:val="22"/>
                <w:szCs w:val="22"/>
              </w:rPr>
              <w:t>Fase n. 2 - Laboratori formativi</w:t>
            </w:r>
          </w:p>
          <w:p w:rsidR="000564C7" w:rsidRPr="005C0089" w:rsidRDefault="000564C7" w:rsidP="00FE4482">
            <w:pPr>
              <w:tabs>
                <w:tab w:val="left" w:pos="3518"/>
              </w:tabs>
              <w:ind w:right="284"/>
              <w:jc w:val="center"/>
              <w:rPr>
                <w:b/>
                <w:color w:val="4F81BD" w:themeColor="accent1"/>
                <w:sz w:val="22"/>
                <w:szCs w:val="22"/>
                <w:u w:val="single"/>
              </w:rPr>
            </w:pPr>
            <w:r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>L’Esperto / Facilitatore del terzo incontro - area______________________________ _</w:t>
            </w:r>
          </w:p>
          <w:p w:rsidR="000564C7" w:rsidRPr="005C0089" w:rsidRDefault="000564C7" w:rsidP="00FE4482">
            <w:pPr>
              <w:tabs>
                <w:tab w:val="left" w:pos="3518"/>
              </w:tabs>
              <w:ind w:right="284"/>
              <w:jc w:val="center"/>
              <w:rPr>
                <w:b/>
                <w:color w:val="4F81BD" w:themeColor="accent1"/>
                <w:sz w:val="22"/>
                <w:szCs w:val="22"/>
                <w:u w:val="single"/>
              </w:rPr>
            </w:pPr>
            <w:r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 xml:space="preserve">ha favorito l’interazione delle conoscenze e la comunicazione tra corsiti  in </w:t>
            </w:r>
            <w:r w:rsidR="00E61A4F"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>modo</w:t>
            </w:r>
          </w:p>
          <w:p w:rsidR="002C7E0A" w:rsidRPr="00FE4482" w:rsidRDefault="002C7E0A" w:rsidP="002C7E0A">
            <w:pPr>
              <w:tabs>
                <w:tab w:val="left" w:pos="3518"/>
              </w:tabs>
              <w:ind w:right="284"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</w:p>
          <w:p w:rsidR="002C7E0A" w:rsidRPr="00FE4482" w:rsidRDefault="002C7E0A" w:rsidP="002C7E0A">
            <w:pPr>
              <w:tabs>
                <w:tab w:val="left" w:pos="3518"/>
              </w:tabs>
              <w:ind w:left="360" w:right="284"/>
              <w:jc w:val="center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rFonts w:ascii="Symbol" w:hAnsi="Symbol"/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rFonts w:ascii="Symbol" w:hAnsi="Symbol"/>
                <w:color w:val="auto"/>
                <w:sz w:val="22"/>
                <w:szCs w:val="22"/>
              </w:rPr>
              <w:t></w:t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Scarso 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Incompleto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 Adeguato -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Buono -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Esaustivo</w:t>
            </w:r>
          </w:p>
          <w:p w:rsidR="002C7E0A" w:rsidRPr="00FE4482" w:rsidRDefault="002C7E0A" w:rsidP="002C7E0A">
            <w:pPr>
              <w:tabs>
                <w:tab w:val="left" w:pos="3518"/>
              </w:tabs>
              <w:ind w:right="284"/>
              <w:rPr>
                <w:color w:val="auto"/>
                <w:sz w:val="22"/>
                <w:szCs w:val="22"/>
              </w:rPr>
            </w:pPr>
          </w:p>
          <w:p w:rsidR="002C7E0A" w:rsidRPr="00FE4482" w:rsidRDefault="002C7E0A" w:rsidP="002C7E0A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Motiva la scelta_____________________________________________________</w:t>
            </w:r>
          </w:p>
          <w:p w:rsidR="002C7E0A" w:rsidRPr="00FE4482" w:rsidRDefault="002C7E0A" w:rsidP="002C7E0A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2C7E0A" w:rsidRPr="00FE4482" w:rsidRDefault="002C7E0A" w:rsidP="00F15AB4">
            <w:pPr>
              <w:tabs>
                <w:tab w:val="left" w:pos="3518"/>
              </w:tabs>
              <w:ind w:right="284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C7E0A" w:rsidRPr="00FE4482" w:rsidTr="004B53FB">
        <w:tc>
          <w:tcPr>
            <w:tcW w:w="8897" w:type="dxa"/>
            <w:vAlign w:val="center"/>
          </w:tcPr>
          <w:p w:rsidR="002C7E0A" w:rsidRPr="00FE4482" w:rsidRDefault="002C7E0A" w:rsidP="002C7E0A">
            <w:pPr>
              <w:tabs>
                <w:tab w:val="left" w:pos="3518"/>
              </w:tabs>
              <w:ind w:right="28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E4482">
              <w:rPr>
                <w:b/>
                <w:bCs/>
                <w:color w:val="auto"/>
                <w:sz w:val="22"/>
                <w:szCs w:val="22"/>
              </w:rPr>
              <w:t xml:space="preserve">Fase n. 2 - </w:t>
            </w:r>
            <w:r w:rsidRPr="00586A02">
              <w:rPr>
                <w:b/>
                <w:bCs/>
                <w:color w:val="FF0000"/>
                <w:sz w:val="22"/>
                <w:szCs w:val="22"/>
              </w:rPr>
              <w:t>Laboratori formativi</w:t>
            </w:r>
            <w:r w:rsidR="00554BD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564C7" w:rsidRPr="005C0089" w:rsidRDefault="000564C7" w:rsidP="00FE4482">
            <w:pPr>
              <w:tabs>
                <w:tab w:val="left" w:pos="3518"/>
              </w:tabs>
              <w:ind w:right="284"/>
              <w:jc w:val="center"/>
              <w:rPr>
                <w:b/>
                <w:color w:val="4F81BD" w:themeColor="accent1"/>
                <w:sz w:val="22"/>
                <w:szCs w:val="22"/>
                <w:u w:val="single"/>
              </w:rPr>
            </w:pPr>
            <w:r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>L’Esperto / Facilitatore del quarto  incontro - area______________________________ _</w:t>
            </w:r>
          </w:p>
          <w:p w:rsidR="000564C7" w:rsidRPr="005C0089" w:rsidRDefault="000564C7" w:rsidP="00FE4482">
            <w:pPr>
              <w:tabs>
                <w:tab w:val="left" w:pos="3518"/>
              </w:tabs>
              <w:ind w:right="284"/>
              <w:jc w:val="center"/>
              <w:rPr>
                <w:b/>
                <w:color w:val="4F81BD" w:themeColor="accent1"/>
                <w:sz w:val="22"/>
                <w:szCs w:val="22"/>
                <w:u w:val="single"/>
              </w:rPr>
            </w:pPr>
            <w:r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 xml:space="preserve">ha favorito l’interazione delle conoscenze e la comunicazione tra corsisti  in </w:t>
            </w:r>
            <w:r w:rsidR="00E61A4F"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>modo</w:t>
            </w:r>
          </w:p>
          <w:p w:rsidR="000564C7" w:rsidRPr="00FE4482" w:rsidRDefault="000564C7" w:rsidP="000564C7">
            <w:pPr>
              <w:tabs>
                <w:tab w:val="left" w:pos="3518"/>
              </w:tabs>
              <w:ind w:right="284"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</w:p>
          <w:p w:rsidR="002C7E0A" w:rsidRPr="00FE4482" w:rsidRDefault="002C7E0A" w:rsidP="002C7E0A">
            <w:pPr>
              <w:tabs>
                <w:tab w:val="left" w:pos="3518"/>
              </w:tabs>
              <w:ind w:left="360" w:right="284"/>
              <w:jc w:val="center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rFonts w:ascii="Symbol" w:hAnsi="Symbol"/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rFonts w:ascii="Symbol" w:hAnsi="Symbol"/>
                <w:color w:val="auto"/>
                <w:sz w:val="22"/>
                <w:szCs w:val="22"/>
              </w:rPr>
              <w:t></w:t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Scarso 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Incompleto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 Adeguato -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Buono -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Esaustivo</w:t>
            </w:r>
          </w:p>
          <w:p w:rsidR="002C7E0A" w:rsidRPr="00FE4482" w:rsidRDefault="002C7E0A" w:rsidP="002C7E0A">
            <w:pPr>
              <w:tabs>
                <w:tab w:val="left" w:pos="3518"/>
              </w:tabs>
              <w:ind w:right="284"/>
              <w:rPr>
                <w:color w:val="auto"/>
                <w:sz w:val="22"/>
                <w:szCs w:val="22"/>
              </w:rPr>
            </w:pPr>
          </w:p>
          <w:p w:rsidR="002C7E0A" w:rsidRPr="00FE4482" w:rsidRDefault="002C7E0A" w:rsidP="002C7E0A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Motiva la scelta_____________________________________________________</w:t>
            </w:r>
          </w:p>
          <w:p w:rsidR="002C7E0A" w:rsidRPr="00FE4482" w:rsidRDefault="002C7E0A" w:rsidP="002C7E0A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2C7E0A" w:rsidRPr="00FE4482" w:rsidRDefault="002C7E0A" w:rsidP="00F15AB4">
            <w:pPr>
              <w:tabs>
                <w:tab w:val="left" w:pos="3518"/>
              </w:tabs>
              <w:ind w:right="284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A0788" w:rsidRPr="00FE4482" w:rsidTr="004B53FB">
        <w:tc>
          <w:tcPr>
            <w:tcW w:w="8897" w:type="dxa"/>
            <w:vAlign w:val="center"/>
          </w:tcPr>
          <w:p w:rsidR="003A0788" w:rsidRPr="00586A02" w:rsidRDefault="003A0788" w:rsidP="003A0788">
            <w:pPr>
              <w:tabs>
                <w:tab w:val="left" w:pos="3518"/>
              </w:tabs>
              <w:ind w:left="360" w:right="284"/>
              <w:jc w:val="center"/>
              <w:rPr>
                <w:rFonts w:ascii="Garamond" w:eastAsia="+mn-ea" w:hAnsi="Garamond" w:cs="+mn-cs"/>
                <w:color w:val="FF0000"/>
                <w:kern w:val="24"/>
                <w:sz w:val="22"/>
                <w:szCs w:val="22"/>
              </w:rPr>
            </w:pPr>
            <w:r w:rsidRPr="00586A02">
              <w:rPr>
                <w:b/>
                <w:bCs/>
                <w:color w:val="FF0000"/>
                <w:sz w:val="22"/>
                <w:szCs w:val="22"/>
              </w:rPr>
              <w:t xml:space="preserve">Fase n. 1- </w:t>
            </w:r>
            <w:r w:rsidRPr="00586A02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Secondo incontro </w:t>
            </w:r>
            <w:r w:rsidR="00586A02" w:rsidRPr="00586A02">
              <w:rPr>
                <w:b/>
                <w:bCs/>
                <w:color w:val="FF0000"/>
                <w:sz w:val="22"/>
                <w:szCs w:val="22"/>
                <w:u w:val="single"/>
              </w:rPr>
              <w:t>–</w:t>
            </w:r>
            <w:r w:rsidRPr="00586A02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r w:rsidR="00586A02" w:rsidRPr="00586A02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Incontro di restituzione finale</w:t>
            </w:r>
          </w:p>
          <w:p w:rsidR="003A0788" w:rsidRPr="005C0089" w:rsidRDefault="003A0788" w:rsidP="003A0788">
            <w:pPr>
              <w:tabs>
                <w:tab w:val="left" w:pos="3518"/>
              </w:tabs>
              <w:ind w:right="284"/>
              <w:jc w:val="center"/>
              <w:rPr>
                <w:b/>
                <w:color w:val="4F81BD" w:themeColor="accent1"/>
                <w:sz w:val="22"/>
                <w:szCs w:val="22"/>
                <w:u w:val="single"/>
              </w:rPr>
            </w:pPr>
            <w:r w:rsidRPr="005C0089">
              <w:rPr>
                <w:b/>
                <w:color w:val="4F81BD" w:themeColor="accent1"/>
                <w:sz w:val="22"/>
                <w:szCs w:val="22"/>
                <w:u w:val="single"/>
              </w:rPr>
              <w:t>Come giudica l’informazione/formazione</w:t>
            </w:r>
          </w:p>
          <w:p w:rsidR="003A0788" w:rsidRPr="00FE4482" w:rsidRDefault="003A0788" w:rsidP="003A0788">
            <w:pPr>
              <w:tabs>
                <w:tab w:val="left" w:pos="3518"/>
              </w:tabs>
              <w:ind w:right="284"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</w:p>
          <w:p w:rsidR="003A0788" w:rsidRPr="00FE4482" w:rsidRDefault="003A0788" w:rsidP="003A0788">
            <w:pPr>
              <w:tabs>
                <w:tab w:val="left" w:pos="3518"/>
              </w:tabs>
              <w:ind w:left="360" w:right="284"/>
              <w:jc w:val="center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rFonts w:ascii="Symbol" w:hAnsi="Symbol"/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rFonts w:ascii="Symbol" w:hAnsi="Symbol"/>
                <w:color w:val="auto"/>
                <w:sz w:val="22"/>
                <w:szCs w:val="22"/>
              </w:rPr>
              <w:t></w:t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Scarsa 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Incompleta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 Adeguata -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Buona - </w:t>
            </w:r>
            <w:r w:rsidRPr="00FE4482">
              <w:rPr>
                <w:color w:val="auto"/>
                <w:sz w:val="22"/>
                <w:szCs w:val="22"/>
              </w:rPr>
              <w:sym w:font="Symbol" w:char="F0F0"/>
            </w:r>
            <w:r w:rsidRPr="00FE4482">
              <w:rPr>
                <w:b/>
                <w:color w:val="auto"/>
                <w:sz w:val="22"/>
                <w:szCs w:val="22"/>
              </w:rPr>
              <w:t xml:space="preserve"> Esaustiva</w:t>
            </w:r>
          </w:p>
          <w:p w:rsidR="003A0788" w:rsidRPr="00FE4482" w:rsidRDefault="003A0788" w:rsidP="003A0788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Motiva la scelta_____________________________________________________</w:t>
            </w:r>
          </w:p>
          <w:p w:rsidR="003A0788" w:rsidRPr="00FE4482" w:rsidRDefault="003A0788" w:rsidP="003A0788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3A0788" w:rsidRPr="00FE4482" w:rsidRDefault="003A0788" w:rsidP="002C7E0A">
            <w:pPr>
              <w:tabs>
                <w:tab w:val="left" w:pos="3518"/>
              </w:tabs>
              <w:ind w:right="284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A0788" w:rsidRPr="00FE4482" w:rsidTr="004B53FB">
        <w:tc>
          <w:tcPr>
            <w:tcW w:w="8897" w:type="dxa"/>
            <w:vAlign w:val="center"/>
          </w:tcPr>
          <w:p w:rsidR="003A0788" w:rsidRPr="005C0089" w:rsidRDefault="003A0788" w:rsidP="003A0788">
            <w:pPr>
              <w:tabs>
                <w:tab w:val="left" w:pos="3518"/>
              </w:tabs>
              <w:ind w:left="360" w:right="284"/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 w:rsidRPr="005C0089">
              <w:rPr>
                <w:b/>
                <w:bCs/>
                <w:i/>
                <w:iCs/>
                <w:color w:val="4F81BD" w:themeColor="accent1"/>
                <w:sz w:val="22"/>
                <w:szCs w:val="22"/>
                <w:u w:val="single"/>
              </w:rPr>
              <w:t>Esponi brevemente i punti di forza del percorso</w:t>
            </w:r>
          </w:p>
          <w:p w:rsidR="003A0788" w:rsidRPr="00FE4482" w:rsidRDefault="003A0788" w:rsidP="003A0788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3A0788" w:rsidRPr="00FE4482" w:rsidRDefault="003A0788" w:rsidP="003A0788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3A0788" w:rsidRPr="00FE4482" w:rsidRDefault="003A0788" w:rsidP="003A0788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3A0788" w:rsidRPr="003A0788" w:rsidRDefault="003A0788" w:rsidP="003A0788">
            <w:pPr>
              <w:tabs>
                <w:tab w:val="left" w:pos="3518"/>
              </w:tabs>
              <w:ind w:left="360" w:right="284"/>
              <w:jc w:val="both"/>
              <w:rPr>
                <w:b/>
                <w:bCs/>
                <w:color w:val="C00000"/>
                <w:sz w:val="22"/>
                <w:szCs w:val="22"/>
              </w:rPr>
            </w:pPr>
          </w:p>
        </w:tc>
      </w:tr>
      <w:tr w:rsidR="003A0788" w:rsidRPr="00FE4482" w:rsidTr="004B53FB">
        <w:tc>
          <w:tcPr>
            <w:tcW w:w="8897" w:type="dxa"/>
            <w:vAlign w:val="center"/>
          </w:tcPr>
          <w:p w:rsidR="003A0788" w:rsidRPr="005C0089" w:rsidRDefault="003A0788" w:rsidP="003A0788">
            <w:pPr>
              <w:tabs>
                <w:tab w:val="left" w:pos="3518"/>
              </w:tabs>
              <w:ind w:left="360" w:right="284"/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 w:rsidRPr="005C0089">
              <w:rPr>
                <w:b/>
                <w:bCs/>
                <w:i/>
                <w:iCs/>
                <w:color w:val="4F81BD" w:themeColor="accent1"/>
                <w:sz w:val="22"/>
                <w:szCs w:val="22"/>
                <w:u w:val="single"/>
              </w:rPr>
              <w:t>Esponi brevemente i punti di debolezza del percorso</w:t>
            </w:r>
          </w:p>
          <w:p w:rsidR="003A0788" w:rsidRPr="00FE4482" w:rsidRDefault="003A0788" w:rsidP="003A0788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3A0788" w:rsidRPr="00FE4482" w:rsidRDefault="003A0788" w:rsidP="003A0788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3A0788" w:rsidRPr="00FE4482" w:rsidRDefault="003A0788" w:rsidP="003A0788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3A0788" w:rsidRPr="00FE4482" w:rsidRDefault="003A0788" w:rsidP="003A0788">
            <w:pPr>
              <w:tabs>
                <w:tab w:val="left" w:pos="3518"/>
              </w:tabs>
              <w:ind w:left="360" w:right="284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</w:tc>
      </w:tr>
      <w:tr w:rsidR="00F15AB4" w:rsidRPr="00FE4482" w:rsidTr="007F6C90">
        <w:tc>
          <w:tcPr>
            <w:tcW w:w="8897" w:type="dxa"/>
            <w:vAlign w:val="center"/>
          </w:tcPr>
          <w:p w:rsidR="00F15AB4" w:rsidRPr="005C0089" w:rsidRDefault="0058335F" w:rsidP="003A0788">
            <w:pPr>
              <w:tabs>
                <w:tab w:val="left" w:pos="3518"/>
              </w:tabs>
              <w:ind w:right="284"/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 w:rsidRPr="005C0089">
              <w:rPr>
                <w:b/>
                <w:bCs/>
                <w:i/>
                <w:iCs/>
                <w:color w:val="4F81BD" w:themeColor="accent1"/>
                <w:sz w:val="22"/>
                <w:szCs w:val="22"/>
                <w:u w:val="single"/>
              </w:rPr>
              <w:t>Eventuali p</w:t>
            </w:r>
            <w:r w:rsidR="00F15AB4" w:rsidRPr="005C0089">
              <w:rPr>
                <w:b/>
                <w:bCs/>
                <w:i/>
                <w:iCs/>
                <w:color w:val="4F81BD" w:themeColor="accent1"/>
                <w:sz w:val="22"/>
                <w:szCs w:val="22"/>
                <w:u w:val="single"/>
              </w:rPr>
              <w:t>roposte migliorative</w:t>
            </w:r>
          </w:p>
          <w:p w:rsidR="0058335F" w:rsidRPr="00FE4482" w:rsidRDefault="0058335F" w:rsidP="0058335F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58335F" w:rsidRPr="00FE4482" w:rsidRDefault="0058335F" w:rsidP="0058335F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0564C7" w:rsidRPr="00FE4482" w:rsidRDefault="000564C7" w:rsidP="000564C7">
            <w:pPr>
              <w:tabs>
                <w:tab w:val="left" w:pos="3518"/>
              </w:tabs>
              <w:ind w:left="360" w:right="284"/>
              <w:jc w:val="both"/>
              <w:rPr>
                <w:b/>
                <w:color w:val="auto"/>
                <w:sz w:val="22"/>
                <w:szCs w:val="22"/>
              </w:rPr>
            </w:pPr>
            <w:r w:rsidRPr="00FE4482">
              <w:rPr>
                <w:b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F15AB4" w:rsidRPr="00FE4482" w:rsidRDefault="00F15AB4" w:rsidP="003A0788">
            <w:pPr>
              <w:tabs>
                <w:tab w:val="left" w:pos="3518"/>
              </w:tabs>
              <w:ind w:left="360" w:right="284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0564C7" w:rsidRPr="00FE4482" w:rsidRDefault="000564C7" w:rsidP="002C7E0A">
      <w:pPr>
        <w:tabs>
          <w:tab w:val="left" w:pos="1134"/>
        </w:tabs>
        <w:ind w:right="283"/>
        <w:jc w:val="both"/>
        <w:rPr>
          <w:color w:val="auto"/>
          <w:sz w:val="24"/>
          <w:szCs w:val="24"/>
        </w:rPr>
      </w:pPr>
    </w:p>
    <w:p w:rsidR="005B1877" w:rsidRPr="00FE4482" w:rsidRDefault="005B1877" w:rsidP="002C7E0A">
      <w:pPr>
        <w:tabs>
          <w:tab w:val="left" w:pos="1134"/>
        </w:tabs>
        <w:ind w:right="283"/>
        <w:jc w:val="both"/>
        <w:rPr>
          <w:b/>
          <w:color w:val="auto"/>
          <w:sz w:val="24"/>
          <w:szCs w:val="24"/>
        </w:rPr>
      </w:pPr>
      <w:r w:rsidRPr="00FE4482">
        <w:rPr>
          <w:color w:val="auto"/>
          <w:sz w:val="24"/>
          <w:szCs w:val="24"/>
        </w:rPr>
        <w:t xml:space="preserve"> </w:t>
      </w:r>
      <w:r w:rsidR="002C7E0A" w:rsidRPr="00FE4482">
        <w:rPr>
          <w:color w:val="auto"/>
          <w:sz w:val="24"/>
          <w:szCs w:val="24"/>
        </w:rPr>
        <w:t xml:space="preserve">Reggio Calabria </w:t>
      </w:r>
      <w:r w:rsidR="00BC2DF0">
        <w:rPr>
          <w:color w:val="auto"/>
          <w:sz w:val="24"/>
          <w:szCs w:val="24"/>
        </w:rPr>
        <w:t>31</w:t>
      </w:r>
      <w:r w:rsidR="002C7E0A" w:rsidRPr="00FE4482">
        <w:rPr>
          <w:color w:val="auto"/>
          <w:sz w:val="24"/>
          <w:szCs w:val="24"/>
        </w:rPr>
        <w:t>.05</w:t>
      </w:r>
      <w:r w:rsidR="00A83B98" w:rsidRPr="00FE4482">
        <w:rPr>
          <w:color w:val="auto"/>
          <w:sz w:val="24"/>
          <w:szCs w:val="24"/>
        </w:rPr>
        <w:t>.201</w:t>
      </w:r>
      <w:r w:rsidR="00586A02">
        <w:rPr>
          <w:color w:val="auto"/>
          <w:sz w:val="24"/>
          <w:szCs w:val="24"/>
        </w:rPr>
        <w:t>6</w:t>
      </w:r>
    </w:p>
    <w:p w:rsidR="0014624A" w:rsidRPr="00FE4482" w:rsidRDefault="0014624A" w:rsidP="002534A3">
      <w:pPr>
        <w:tabs>
          <w:tab w:val="left" w:pos="3518"/>
        </w:tabs>
        <w:ind w:right="283"/>
        <w:rPr>
          <w:color w:val="auto"/>
          <w:sz w:val="24"/>
          <w:szCs w:val="24"/>
        </w:rPr>
      </w:pPr>
    </w:p>
    <w:sectPr w:rsidR="0014624A" w:rsidRPr="00FE4482" w:rsidSect="004B5005">
      <w:headerReference w:type="default" r:id="rId11"/>
      <w:pgSz w:w="11906" w:h="16838"/>
      <w:pgMar w:top="121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73" w:rsidRDefault="00DA6073" w:rsidP="00152526">
      <w:r>
        <w:separator/>
      </w:r>
    </w:p>
  </w:endnote>
  <w:endnote w:type="continuationSeparator" w:id="0">
    <w:p w:rsidR="00DA6073" w:rsidRDefault="00DA6073" w:rsidP="00152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73" w:rsidRDefault="00DA6073" w:rsidP="00152526">
      <w:r>
        <w:separator/>
      </w:r>
    </w:p>
  </w:footnote>
  <w:footnote w:type="continuationSeparator" w:id="0">
    <w:p w:rsidR="00DA6073" w:rsidRDefault="00DA6073" w:rsidP="00152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BB" w:rsidRDefault="002D66BB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845161"/>
          <wp:effectExtent l="19050" t="0" r="0" b="0"/>
          <wp:docPr id="2" name="Immagine 1" descr="C:\Documents and Settings\Vicepresidenza\Desktop\int Gul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icepresidenza\Desktop\int Gul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5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526" w:rsidRDefault="0015252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34"/>
      </v:shape>
    </w:pict>
  </w:numPicBullet>
  <w:abstractNum w:abstractNumId="0">
    <w:nsid w:val="0BDC2716"/>
    <w:multiLevelType w:val="hybridMultilevel"/>
    <w:tmpl w:val="72F8ED60"/>
    <w:lvl w:ilvl="0" w:tplc="0DC82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64C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0D3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876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665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D0CA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B696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E0FF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EB7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2503A2"/>
    <w:multiLevelType w:val="hybridMultilevel"/>
    <w:tmpl w:val="07EC4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966FC"/>
    <w:multiLevelType w:val="hybridMultilevel"/>
    <w:tmpl w:val="4F04CD1E"/>
    <w:lvl w:ilvl="0" w:tplc="6778F2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837CE"/>
    <w:multiLevelType w:val="hybridMultilevel"/>
    <w:tmpl w:val="3390966C"/>
    <w:lvl w:ilvl="0" w:tplc="4F7A7B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4B1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CAF3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E74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453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C6BA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381C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A3C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42E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53C5BF4"/>
    <w:multiLevelType w:val="hybridMultilevel"/>
    <w:tmpl w:val="DFC4FA76"/>
    <w:lvl w:ilvl="0" w:tplc="6778F2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52A1B"/>
    <w:multiLevelType w:val="hybridMultilevel"/>
    <w:tmpl w:val="ACAAAB76"/>
    <w:lvl w:ilvl="0" w:tplc="6778F2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83B98"/>
    <w:rsid w:val="00020D28"/>
    <w:rsid w:val="000468F6"/>
    <w:rsid w:val="000564C7"/>
    <w:rsid w:val="000600FB"/>
    <w:rsid w:val="000A23EE"/>
    <w:rsid w:val="000A3316"/>
    <w:rsid w:val="0014624A"/>
    <w:rsid w:val="00147CFB"/>
    <w:rsid w:val="00152526"/>
    <w:rsid w:val="00200FEF"/>
    <w:rsid w:val="00201A5E"/>
    <w:rsid w:val="00205C57"/>
    <w:rsid w:val="00250C5D"/>
    <w:rsid w:val="002534A3"/>
    <w:rsid w:val="00253866"/>
    <w:rsid w:val="00283616"/>
    <w:rsid w:val="002A0B08"/>
    <w:rsid w:val="002A18EE"/>
    <w:rsid w:val="002A5647"/>
    <w:rsid w:val="002C5B6B"/>
    <w:rsid w:val="002C7E0A"/>
    <w:rsid w:val="002D66BB"/>
    <w:rsid w:val="00325D4C"/>
    <w:rsid w:val="00354BA4"/>
    <w:rsid w:val="003A0788"/>
    <w:rsid w:val="003E3A05"/>
    <w:rsid w:val="003E7DA9"/>
    <w:rsid w:val="003F30C5"/>
    <w:rsid w:val="003F3251"/>
    <w:rsid w:val="00403374"/>
    <w:rsid w:val="004127B4"/>
    <w:rsid w:val="00451A8F"/>
    <w:rsid w:val="00455B53"/>
    <w:rsid w:val="004A6145"/>
    <w:rsid w:val="004B5005"/>
    <w:rsid w:val="00554BD8"/>
    <w:rsid w:val="00557026"/>
    <w:rsid w:val="005705E1"/>
    <w:rsid w:val="00575D47"/>
    <w:rsid w:val="0058335F"/>
    <w:rsid w:val="00586A02"/>
    <w:rsid w:val="005876E1"/>
    <w:rsid w:val="00594FD3"/>
    <w:rsid w:val="005B1877"/>
    <w:rsid w:val="005C0089"/>
    <w:rsid w:val="005E48DB"/>
    <w:rsid w:val="005F0178"/>
    <w:rsid w:val="00605636"/>
    <w:rsid w:val="006069B4"/>
    <w:rsid w:val="00652DFC"/>
    <w:rsid w:val="00690AA8"/>
    <w:rsid w:val="00724C62"/>
    <w:rsid w:val="007313C3"/>
    <w:rsid w:val="007374F8"/>
    <w:rsid w:val="00752788"/>
    <w:rsid w:val="00756678"/>
    <w:rsid w:val="00764C10"/>
    <w:rsid w:val="007D5021"/>
    <w:rsid w:val="00835082"/>
    <w:rsid w:val="00843C71"/>
    <w:rsid w:val="00860095"/>
    <w:rsid w:val="008600C1"/>
    <w:rsid w:val="00897042"/>
    <w:rsid w:val="008A2A79"/>
    <w:rsid w:val="008A61AA"/>
    <w:rsid w:val="00910CF7"/>
    <w:rsid w:val="00926052"/>
    <w:rsid w:val="009437B0"/>
    <w:rsid w:val="00956C5E"/>
    <w:rsid w:val="00957A5F"/>
    <w:rsid w:val="00964661"/>
    <w:rsid w:val="009961D1"/>
    <w:rsid w:val="009A46B4"/>
    <w:rsid w:val="009A68BE"/>
    <w:rsid w:val="009E5E93"/>
    <w:rsid w:val="00A83B98"/>
    <w:rsid w:val="00A84D4E"/>
    <w:rsid w:val="00AE208A"/>
    <w:rsid w:val="00B06F07"/>
    <w:rsid w:val="00B32783"/>
    <w:rsid w:val="00BC2DF0"/>
    <w:rsid w:val="00BC683A"/>
    <w:rsid w:val="00C16199"/>
    <w:rsid w:val="00C60A7C"/>
    <w:rsid w:val="00CB541A"/>
    <w:rsid w:val="00CC0EA9"/>
    <w:rsid w:val="00CF2137"/>
    <w:rsid w:val="00D11AD1"/>
    <w:rsid w:val="00D315FB"/>
    <w:rsid w:val="00D7236F"/>
    <w:rsid w:val="00D819C8"/>
    <w:rsid w:val="00D855D8"/>
    <w:rsid w:val="00D96B49"/>
    <w:rsid w:val="00DA6073"/>
    <w:rsid w:val="00DD042D"/>
    <w:rsid w:val="00DD759A"/>
    <w:rsid w:val="00DF63F9"/>
    <w:rsid w:val="00E27A72"/>
    <w:rsid w:val="00E61A4F"/>
    <w:rsid w:val="00E71637"/>
    <w:rsid w:val="00E72D14"/>
    <w:rsid w:val="00EB4835"/>
    <w:rsid w:val="00EE1775"/>
    <w:rsid w:val="00F03B0C"/>
    <w:rsid w:val="00F15AB4"/>
    <w:rsid w:val="00F34E2E"/>
    <w:rsid w:val="00F97FD9"/>
    <w:rsid w:val="00FB4ABA"/>
    <w:rsid w:val="00FE4482"/>
    <w:rsid w:val="00FE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5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25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526"/>
  </w:style>
  <w:style w:type="paragraph" w:styleId="Pidipagina">
    <w:name w:val="footer"/>
    <w:basedOn w:val="Normale"/>
    <w:link w:val="PidipaginaCarattere"/>
    <w:uiPriority w:val="99"/>
    <w:semiHidden/>
    <w:unhideWhenUsed/>
    <w:rsid w:val="00152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25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526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5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52526"/>
    <w:rPr>
      <w:color w:val="0000FF"/>
      <w:u w:val="single"/>
    </w:rPr>
  </w:style>
  <w:style w:type="paragraph" w:customStyle="1" w:styleId="msoaddress">
    <w:name w:val="msoaddress"/>
    <w:rsid w:val="00152526"/>
    <w:pPr>
      <w:spacing w:after="0" w:line="271" w:lineRule="auto"/>
    </w:pPr>
    <w:rPr>
      <w:rFonts w:ascii="Arial" w:eastAsia="Times New Roman" w:hAnsi="Arial" w:cs="Arial"/>
      <w:color w:val="000000"/>
      <w:kern w:val="28"/>
      <w:sz w:val="14"/>
      <w:szCs w:val="1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51A8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4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4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41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stralegull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cpm040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pm04000t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.Gulli_Rc\Desktop\LICEO%20SCIENZE%20UMANE%20e%20LINGUIST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53716-7D2D-46A9-A7CB-3759B97F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LICEO SCIENZE UMANE e LINGUISTICO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 "T. Gulli"</dc:creator>
  <cp:lastModifiedBy>Vice</cp:lastModifiedBy>
  <cp:revision>2</cp:revision>
  <cp:lastPrinted>2016-05-31T13:29:00Z</cp:lastPrinted>
  <dcterms:created xsi:type="dcterms:W3CDTF">2017-01-13T10:38:00Z</dcterms:created>
  <dcterms:modified xsi:type="dcterms:W3CDTF">2017-01-13T10:38:00Z</dcterms:modified>
</cp:coreProperties>
</file>